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1A" w:rsidRDefault="00D8651A" w:rsidP="00D8651A">
      <w:pPr>
        <w:ind w:left="840" w:hangingChars="400" w:hanging="840"/>
        <w:rPr>
          <w:rFonts w:ascii="ＭＳ 明朝" w:eastAsia="ＭＳ 明朝" w:hAnsi="ＭＳ 明朝"/>
        </w:rPr>
      </w:pPr>
      <w:r w:rsidRPr="005B4122">
        <w:rPr>
          <w:rFonts w:ascii="ＭＳ 明朝" w:eastAsia="ＭＳ 明朝" w:hAnsi="ＭＳ 明朝" w:hint="eastAsia"/>
        </w:rPr>
        <w:t>別記様式第</w:t>
      </w:r>
      <w:r w:rsidR="00CD7796">
        <w:rPr>
          <w:rFonts w:ascii="ＭＳ 明朝" w:eastAsia="ＭＳ 明朝" w:hAnsi="ＭＳ 明朝" w:hint="eastAsia"/>
        </w:rPr>
        <w:t>１</w:t>
      </w:r>
      <w:r w:rsidRPr="005B4122">
        <w:rPr>
          <w:rFonts w:ascii="ＭＳ 明朝" w:eastAsia="ＭＳ 明朝" w:hAnsi="ＭＳ 明朝" w:hint="eastAsia"/>
        </w:rPr>
        <w:t>号</w:t>
      </w:r>
      <w:r w:rsidR="00CD7796">
        <w:rPr>
          <w:rFonts w:ascii="ＭＳ 明朝" w:eastAsia="ＭＳ 明朝" w:hAnsi="ＭＳ 明朝" w:hint="eastAsia"/>
        </w:rPr>
        <w:t>の１２</w:t>
      </w:r>
      <w:r w:rsidRPr="005B4122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３</w:t>
      </w:r>
      <w:r w:rsidR="00CD7796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CD7796">
        <w:rPr>
          <w:rFonts w:ascii="ＭＳ 明朝" w:eastAsia="ＭＳ 明朝" w:hAnsi="ＭＳ 明朝" w:hint="eastAsia"/>
        </w:rPr>
        <w:t>の７</w:t>
      </w:r>
      <w:r w:rsidRPr="005B4122">
        <w:rPr>
          <w:rFonts w:ascii="ＭＳ 明朝" w:eastAsia="ＭＳ 明朝" w:hAnsi="ＭＳ 明朝" w:hint="eastAsia"/>
        </w:rPr>
        <w:t>関係）</w:t>
      </w:r>
    </w:p>
    <w:tbl>
      <w:tblPr>
        <w:tblStyle w:val="a3"/>
        <w:tblW w:w="9031" w:type="dxa"/>
        <w:tblInd w:w="137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86"/>
        <w:gridCol w:w="6745"/>
      </w:tblGrid>
      <w:tr w:rsidR="00D8651A" w:rsidTr="00CD7796">
        <w:trPr>
          <w:trHeight w:val="7143"/>
        </w:trPr>
        <w:tc>
          <w:tcPr>
            <w:tcW w:w="9031" w:type="dxa"/>
            <w:gridSpan w:val="2"/>
            <w:tcBorders>
              <w:bottom w:val="single" w:sz="4" w:space="0" w:color="auto"/>
            </w:tcBorders>
          </w:tcPr>
          <w:p w:rsidR="00D8651A" w:rsidRPr="000D11B2" w:rsidRDefault="00CD7796" w:rsidP="00CD7796">
            <w:pPr>
              <w:widowControl w:val="0"/>
              <w:overflowPunct w:val="0"/>
              <w:ind w:rightChars="100" w:right="21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デ　ー　タ　審　査　方　式</w:t>
            </w:r>
            <w:r w:rsidR="00D8651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D8651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D8651A"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申</w:t>
            </w:r>
            <w:r w:rsidR="00D8651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 </w:t>
            </w:r>
            <w:r w:rsidR="00D8651A"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請</w:t>
            </w:r>
            <w:r w:rsidR="00D8651A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D8651A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 w:rsidR="00D8651A" w:rsidRPr="000D11B2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書</w:t>
            </w:r>
          </w:p>
          <w:p w:rsidR="00D8651A" w:rsidRDefault="00D8651A" w:rsidP="004A1C62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5B412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D8651A" w:rsidRPr="000D11B2" w:rsidRDefault="00D8651A" w:rsidP="004A1C62">
            <w:pPr>
              <w:widowControl w:val="0"/>
              <w:overflowPunct w:val="0"/>
              <w:ind w:rightChars="100"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D8651A" w:rsidRPr="000D11B2" w:rsidRDefault="00D8651A" w:rsidP="004A1C62">
            <w:pPr>
              <w:widowControl w:val="0"/>
              <w:overflowPunct w:val="0"/>
              <w:ind w:rightChars="100" w:right="210" w:firstLineChars="2000" w:firstLine="56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年　　　月　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</w:t>
            </w:r>
          </w:p>
          <w:p w:rsidR="00D8651A" w:rsidRPr="000D11B2" w:rsidRDefault="00D8651A" w:rsidP="004A1C62">
            <w:pPr>
              <w:widowControl w:val="0"/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D8651A" w:rsidRPr="00723DC6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日本消防検定協会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殿</w:t>
            </w:r>
          </w:p>
          <w:p w:rsidR="00D8651A" w:rsidRDefault="00D8651A" w:rsidP="004A1C62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　　　　　　　　　　　　　　　申請者</w:t>
            </w:r>
          </w:p>
          <w:p w:rsidR="00D8651A" w:rsidRPr="000D11B2" w:rsidRDefault="00D8651A" w:rsidP="004A1C62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　　</w:t>
            </w: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住所</w:t>
            </w: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氏名　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法人の場合は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、</w:t>
            </w:r>
            <w:r w:rsidRPr="004E6C8B">
              <w:rPr>
                <w:rFonts w:ascii="ＭＳ 明朝" w:eastAsia="ＭＳ 明朝" w:hAnsi="ＭＳ 明朝" w:cs="ＭＳ 明朝" w:hint="eastAsia"/>
                <w:color w:val="000000"/>
                <w:kern w:val="0"/>
                <w:sz w:val="48"/>
                <w:szCs w:val="48"/>
                <w:eastAsianLayout w:id="-1796050175" w:combine="1" w:combineBrackets="round"/>
              </w:rPr>
              <w:t>名称及び代表者氏名</w:t>
            </w:r>
          </w:p>
          <w:p w:rsidR="00D8651A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  <w:p w:rsidR="00D8651A" w:rsidRPr="000D11B2" w:rsidRDefault="00D8651A" w:rsidP="004A1C62">
            <w:pPr>
              <w:widowControl w:val="0"/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　　　　　電話番号</w:t>
            </w:r>
            <w:r w:rsidRPr="000D11B2"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  <w:t xml:space="preserve">                                     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</w:t>
            </w:r>
          </w:p>
          <w:p w:rsidR="00D8651A" w:rsidRPr="000D11B2" w:rsidRDefault="00D8651A" w:rsidP="004A1C62">
            <w:pPr>
              <w:widowControl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  <w:p w:rsidR="00D8651A" w:rsidRDefault="00D8651A" w:rsidP="00B04A1A">
            <w:pPr>
              <w:widowControl w:val="0"/>
              <w:overflowPunct w:val="0"/>
              <w:spacing w:line="480" w:lineRule="auto"/>
              <w:ind w:rightChars="100" w:right="210" w:firstLineChars="100" w:firstLine="28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下記について、</w:t>
            </w:r>
            <w:r w:rsidR="00CD779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データ審査方式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を申請します</w:t>
            </w:r>
            <w:r w:rsidRPr="000D11B2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A13D01" w:rsidRPr="002929DC" w:rsidRDefault="00A13D01" w:rsidP="00A13D01">
            <w:pPr>
              <w:widowControl w:val="0"/>
              <w:overflowPunct w:val="0"/>
              <w:spacing w:line="276" w:lineRule="auto"/>
              <w:ind w:rightChars="100" w:right="210" w:firstLineChars="100" w:firstLine="28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　　　　　　　　記</w:t>
            </w:r>
          </w:p>
        </w:tc>
      </w:tr>
      <w:tr w:rsidR="00A13D01" w:rsidTr="00CD7796">
        <w:trPr>
          <w:trHeight w:val="604"/>
        </w:trPr>
        <w:tc>
          <w:tcPr>
            <w:tcW w:w="2286" w:type="dxa"/>
            <w:tcBorders>
              <w:top w:val="single" w:sz="4" w:space="0" w:color="auto"/>
            </w:tcBorders>
          </w:tcPr>
          <w:p w:rsidR="00A13D01" w:rsidRPr="000D11B2" w:rsidRDefault="00A13D01" w:rsidP="00B04A1A">
            <w:pPr>
              <w:widowControl w:val="0"/>
              <w:overflowPunct w:val="0"/>
              <w:spacing w:line="480" w:lineRule="auto"/>
              <w:ind w:rightChars="100" w:righ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種　　　　別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A13D01" w:rsidRPr="000D11B2" w:rsidRDefault="00A13D01" w:rsidP="00A13D01">
            <w:pPr>
              <w:widowControl w:val="0"/>
              <w:overflowPunct w:val="0"/>
              <w:spacing w:line="480" w:lineRule="auto"/>
              <w:ind w:rightChars="100" w:right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</w:p>
        </w:tc>
      </w:tr>
      <w:tr w:rsidR="00A13D01" w:rsidTr="00CD7796">
        <w:trPr>
          <w:trHeight w:val="604"/>
        </w:trPr>
        <w:tc>
          <w:tcPr>
            <w:tcW w:w="2286" w:type="dxa"/>
            <w:tcBorders>
              <w:bottom w:val="single" w:sz="4" w:space="0" w:color="auto"/>
            </w:tcBorders>
          </w:tcPr>
          <w:p w:rsidR="00A13D01" w:rsidRPr="00B04A1A" w:rsidRDefault="00A13D01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型　　　　式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A13D01" w:rsidRPr="00B04A1A" w:rsidRDefault="00A13D01" w:rsidP="00A13D01">
            <w:pPr>
              <w:widowControl w:val="0"/>
              <w:overflowPunct w:val="0"/>
              <w:spacing w:line="480" w:lineRule="auto"/>
              <w:ind w:rightChars="100" w:right="210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D7796" w:rsidTr="00CD7796">
        <w:trPr>
          <w:trHeight w:val="604"/>
        </w:trPr>
        <w:tc>
          <w:tcPr>
            <w:tcW w:w="2286" w:type="dxa"/>
            <w:tcBorders>
              <w:top w:val="single" w:sz="4" w:space="0" w:color="auto"/>
            </w:tcBorders>
          </w:tcPr>
          <w:p w:rsidR="00CD7796" w:rsidRPr="000D11B2" w:rsidRDefault="00CD7796" w:rsidP="00B7220C">
            <w:pPr>
              <w:widowControl w:val="0"/>
              <w:overflowPunct w:val="0"/>
              <w:ind w:left="932" w:rightChars="100" w:right="210" w:hangingChars="200" w:hanging="93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D7796">
              <w:rPr>
                <w:rFonts w:ascii="ＭＳ 明朝" w:eastAsia="ＭＳ 明朝" w:hAnsi="ＭＳ 明朝" w:cs="ＭＳ 明朝" w:hint="eastAsia"/>
                <w:color w:val="000000"/>
                <w:spacing w:val="186"/>
                <w:kern w:val="0"/>
                <w:sz w:val="28"/>
                <w:szCs w:val="28"/>
                <w:fitText w:val="1680" w:id="-1788718848"/>
              </w:rPr>
              <w:t>型式番</w:t>
            </w:r>
            <w:r w:rsidRPr="00CD7796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8"/>
                <w:szCs w:val="28"/>
                <w:fitText w:val="1680" w:id="-1788718848"/>
              </w:rPr>
              <w:t>号</w:t>
            </w:r>
          </w:p>
        </w:tc>
        <w:tc>
          <w:tcPr>
            <w:tcW w:w="6744" w:type="dxa"/>
            <w:tcBorders>
              <w:top w:val="single" w:sz="4" w:space="0" w:color="auto"/>
            </w:tcBorders>
          </w:tcPr>
          <w:p w:rsidR="00CD7796" w:rsidRPr="000D11B2" w:rsidRDefault="00CD7796" w:rsidP="00CD7796">
            <w:pPr>
              <w:widowControl w:val="0"/>
              <w:overflowPunct w:val="0"/>
              <w:spacing w:line="480" w:lineRule="auto"/>
              <w:ind w:rightChars="100" w:right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　　　　　</w:t>
            </w:r>
          </w:p>
        </w:tc>
      </w:tr>
      <w:tr w:rsidR="00CD7796" w:rsidTr="00CD7796">
        <w:trPr>
          <w:trHeight w:val="604"/>
        </w:trPr>
        <w:tc>
          <w:tcPr>
            <w:tcW w:w="2286" w:type="dxa"/>
          </w:tcPr>
          <w:p w:rsidR="00CD7796" w:rsidRPr="000D11B2" w:rsidRDefault="00CD7796" w:rsidP="00CD7796">
            <w:pPr>
              <w:widowControl w:val="0"/>
              <w:overflowPunct w:val="0"/>
              <w:ind w:left="560" w:rightChars="100" w:right="210" w:hangingChars="200" w:hanging="56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>検査実施場所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CD7796" w:rsidRPr="000D11B2" w:rsidRDefault="00CD7796" w:rsidP="00CD7796">
            <w:pPr>
              <w:widowControl w:val="0"/>
              <w:overflowPunct w:val="0"/>
              <w:spacing w:line="480" w:lineRule="auto"/>
              <w:ind w:rightChars="100" w:right="21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       </w:t>
            </w:r>
          </w:p>
        </w:tc>
      </w:tr>
      <w:tr w:rsidR="00CD7796" w:rsidTr="00CD7796">
        <w:trPr>
          <w:trHeight w:val="604"/>
        </w:trPr>
        <w:tc>
          <w:tcPr>
            <w:tcW w:w="2286" w:type="dxa"/>
            <w:tcBorders>
              <w:bottom w:val="single" w:sz="4" w:space="0" w:color="auto"/>
            </w:tcBorders>
          </w:tcPr>
          <w:p w:rsidR="00CD7796" w:rsidRPr="000D11B2" w:rsidRDefault="00CD7796" w:rsidP="00CD7796">
            <w:pPr>
              <w:widowControl w:val="0"/>
              <w:overflowPunct w:val="0"/>
              <w:ind w:left="2800" w:rightChars="100" w:right="210" w:hangingChars="200" w:hanging="28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CD7796">
              <w:rPr>
                <w:rFonts w:ascii="ＭＳ 明朝" w:eastAsia="ＭＳ 明朝" w:hAnsi="ＭＳ 明朝" w:cs="ＭＳ 明朝" w:hint="eastAsia"/>
                <w:color w:val="000000"/>
                <w:spacing w:val="1120"/>
                <w:kern w:val="0"/>
                <w:sz w:val="28"/>
                <w:szCs w:val="28"/>
                <w:fitText w:val="1680" w:id="-1788718847"/>
              </w:rPr>
              <w:t>備</w:t>
            </w:r>
            <w:r w:rsidRPr="00CD7796"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  <w:fitText w:val="1680" w:id="-1788718847"/>
              </w:rPr>
              <w:t>考</w:t>
            </w:r>
          </w:p>
        </w:tc>
        <w:tc>
          <w:tcPr>
            <w:tcW w:w="6744" w:type="dxa"/>
            <w:tcBorders>
              <w:bottom w:val="single" w:sz="4" w:space="0" w:color="auto"/>
            </w:tcBorders>
          </w:tcPr>
          <w:p w:rsidR="00CD7796" w:rsidRPr="000D11B2" w:rsidRDefault="00CD7796" w:rsidP="00D8651A">
            <w:pPr>
              <w:widowControl w:val="0"/>
              <w:overflowPunct w:val="0"/>
              <w:spacing w:line="480" w:lineRule="auto"/>
              <w:ind w:left="560" w:rightChars="100" w:right="210" w:hangingChars="200" w:hanging="56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D8651A" w:rsidRDefault="00D8651A" w:rsidP="00E8792B">
      <w:pPr>
        <w:ind w:left="840" w:hangingChars="400" w:hanging="840"/>
        <w:rPr>
          <w:rFonts w:ascii="ＭＳ 明朝" w:eastAsia="ＭＳ 明朝" w:hAnsi="ＭＳ 明朝"/>
        </w:rPr>
      </w:pPr>
    </w:p>
    <w:sectPr w:rsidR="00D8651A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B2"/>
    <w:rsid w:val="000D11B2"/>
    <w:rsid w:val="000F398F"/>
    <w:rsid w:val="00102AB2"/>
    <w:rsid w:val="004E6C8B"/>
    <w:rsid w:val="00723DC6"/>
    <w:rsid w:val="00A13D01"/>
    <w:rsid w:val="00B04A1A"/>
    <w:rsid w:val="00B7220C"/>
    <w:rsid w:val="00BB4DEB"/>
    <w:rsid w:val="00BD2416"/>
    <w:rsid w:val="00CD7796"/>
    <w:rsid w:val="00D8651A"/>
    <w:rsid w:val="00E325DA"/>
    <w:rsid w:val="00E8792B"/>
    <w:rsid w:val="00F5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32334"/>
  <w15:docId w15:val="{79B08118-9818-43BE-B3C2-A59E6EB5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B2"/>
    <w:pPr>
      <w:spacing w:after="0" w:line="240" w:lineRule="auto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1B2"/>
    <w:pPr>
      <w:spacing w:after="0" w:line="240" w:lineRule="auto"/>
      <w:jc w:val="both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15DE-EB34-441B-BCCE-11C6FC9E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日本消防検定協会</dc:creator>
  <cp:keywords/>
  <dc:description/>
  <cp:lastModifiedBy>日本消防検定協会</cp:lastModifiedBy>
  <cp:revision>2</cp:revision>
  <dcterms:created xsi:type="dcterms:W3CDTF">2021-05-12T00:18:00Z</dcterms:created>
  <dcterms:modified xsi:type="dcterms:W3CDTF">2021-05-12T00:18:00Z</dcterms:modified>
</cp:coreProperties>
</file>