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B2" w:rsidRDefault="000D11B2" w:rsidP="000D11B2">
      <w:pPr>
        <w:ind w:left="840" w:hangingChars="400" w:hanging="840"/>
        <w:rPr>
          <w:rFonts w:ascii="ＭＳ 明朝" w:eastAsia="ＭＳ 明朝" w:hAnsi="ＭＳ 明朝"/>
        </w:rPr>
      </w:pPr>
      <w:r w:rsidRPr="005B4122">
        <w:rPr>
          <w:rFonts w:ascii="ＭＳ 明朝" w:eastAsia="ＭＳ 明朝" w:hAnsi="ＭＳ 明朝" w:hint="eastAsia"/>
        </w:rPr>
        <w:t>別記様式第</w:t>
      </w:r>
      <w:r>
        <w:rPr>
          <w:rFonts w:ascii="ＭＳ 明朝" w:eastAsia="ＭＳ 明朝" w:hAnsi="ＭＳ 明朝" w:hint="eastAsia"/>
        </w:rPr>
        <w:t>２</w:t>
      </w:r>
      <w:r w:rsidRPr="005B4122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３</w:t>
      </w:r>
      <w:r w:rsidRPr="005B4122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</w:t>
      </w:r>
      <w:r w:rsidRPr="005B4122">
        <w:rPr>
          <w:rFonts w:ascii="ＭＳ 明朝" w:eastAsia="ＭＳ 明朝" w:hAnsi="ＭＳ 明朝" w:hint="eastAsia"/>
        </w:rPr>
        <w:t>関係）</w:t>
      </w:r>
    </w:p>
    <w:tbl>
      <w:tblPr>
        <w:tblStyle w:val="a3"/>
        <w:tblW w:w="8957" w:type="dxa"/>
        <w:tblInd w:w="137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8957"/>
      </w:tblGrid>
      <w:tr w:rsidR="000D11B2" w:rsidTr="002D6B64">
        <w:tc>
          <w:tcPr>
            <w:tcW w:w="8957" w:type="dxa"/>
          </w:tcPr>
          <w:p w:rsidR="000D11B2" w:rsidRPr="000D11B2" w:rsidRDefault="000D11B2" w:rsidP="000D11B2">
            <w:pPr>
              <w:widowControl w:val="0"/>
              <w:overflowPunct w:val="0"/>
              <w:ind w:rightChars="100" w:right="21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0D11B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型</w:t>
            </w:r>
            <w:r w:rsidR="00E325DA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="00E325DA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0D11B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式</w:t>
            </w:r>
            <w:r w:rsidR="00E325DA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="00E325DA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0D11B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試</w:t>
            </w:r>
            <w:r w:rsidR="00E325DA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="00E325DA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0D11B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験</w:t>
            </w:r>
            <w:r w:rsidR="00E325DA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="00E325DA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0D11B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申</w:t>
            </w:r>
            <w:r w:rsidR="00E325DA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  </w:t>
            </w:r>
            <w:r w:rsidRPr="000D11B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請</w:t>
            </w:r>
            <w:r w:rsidR="00E325DA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="00E325DA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0D11B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書</w:t>
            </w:r>
          </w:p>
          <w:p w:rsidR="000D11B2" w:rsidRDefault="000D11B2" w:rsidP="002D6B64">
            <w:pPr>
              <w:widowControl w:val="0"/>
              <w:overflowPunct w:val="0"/>
              <w:ind w:rightChars="100" w:right="21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B412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0D11B2" w:rsidRDefault="000D11B2" w:rsidP="002D6B64">
            <w:pPr>
              <w:widowControl w:val="0"/>
              <w:overflowPunct w:val="0"/>
              <w:ind w:rightChars="100" w:right="21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0D11B2" w:rsidRPr="000D11B2" w:rsidRDefault="000D11B2" w:rsidP="002D6B64">
            <w:pPr>
              <w:widowControl w:val="0"/>
              <w:overflowPunct w:val="0"/>
              <w:ind w:rightChars="100" w:right="21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  <w:p w:rsidR="000D11B2" w:rsidRPr="000D11B2" w:rsidRDefault="00E325DA" w:rsidP="00E325DA">
            <w:pPr>
              <w:widowControl w:val="0"/>
              <w:overflowPunct w:val="0"/>
              <w:ind w:rightChars="100" w:right="210" w:firstLineChars="2000" w:firstLine="56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年　　　月　　</w:t>
            </w:r>
            <w:r w:rsidR="000D11B2" w:rsidRPr="000D11B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0D11B2" w:rsidRPr="000D11B2" w:rsidRDefault="000D11B2" w:rsidP="002D6B64">
            <w:pPr>
              <w:widowControl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</w:p>
          <w:p w:rsidR="000D11B2" w:rsidRPr="000D11B2" w:rsidRDefault="000D11B2" w:rsidP="002D6B64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</w:p>
          <w:p w:rsidR="000D11B2" w:rsidRPr="00723DC6" w:rsidRDefault="000D11B2" w:rsidP="002D6B64">
            <w:pPr>
              <w:widowControl w:val="0"/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0D11B2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  <w:t xml:space="preserve">  </w:t>
            </w:r>
            <w:r w:rsidRPr="000D11B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E325DA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0D11B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日本消防検定協会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0D11B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殿</w:t>
            </w:r>
          </w:p>
          <w:p w:rsidR="000D11B2" w:rsidRPr="000D11B2" w:rsidRDefault="000D11B2" w:rsidP="002D6B64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</w:p>
          <w:p w:rsidR="000D11B2" w:rsidRDefault="000D11B2" w:rsidP="002D6B64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　　　　　　　　　　　　　　　　　申請者</w:t>
            </w:r>
          </w:p>
          <w:p w:rsidR="00E325DA" w:rsidRPr="000D11B2" w:rsidRDefault="00E325DA" w:rsidP="002D6B64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　　</w:t>
            </w:r>
          </w:p>
          <w:p w:rsidR="000D11B2" w:rsidRDefault="000D11B2" w:rsidP="000D11B2">
            <w:pPr>
              <w:widowControl w:val="0"/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0D11B2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住所</w:t>
            </w:r>
          </w:p>
          <w:p w:rsidR="00E325DA" w:rsidRDefault="00E325DA" w:rsidP="000D11B2">
            <w:pPr>
              <w:widowControl w:val="0"/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  <w:p w:rsidR="000D11B2" w:rsidRDefault="00E325DA" w:rsidP="004E6C8B">
            <w:pPr>
              <w:widowControl w:val="0"/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　　　　　　　　　　</w:t>
            </w:r>
            <w:r w:rsidR="004E6C8B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　　　　　　</w:t>
            </w:r>
            <w:r w:rsidR="000D11B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氏名</w:t>
            </w:r>
            <w:r w:rsidR="004E6C8B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4E6C8B">
              <w:rPr>
                <w:rFonts w:ascii="ＭＳ 明朝" w:eastAsia="ＭＳ 明朝" w:hAnsi="ＭＳ 明朝" w:cs="ＭＳ 明朝" w:hint="eastAsia"/>
                <w:color w:val="000000"/>
                <w:kern w:val="0"/>
                <w:sz w:val="48"/>
                <w:szCs w:val="48"/>
                <w:eastAsianLayout w:id="-1796050175" w:combine="1" w:combineBrackets="round"/>
              </w:rPr>
              <w:t>法人の場合は</w:t>
            </w:r>
            <w:r w:rsidR="004E6C8B">
              <w:rPr>
                <w:rFonts w:ascii="ＭＳ 明朝" w:eastAsia="ＭＳ 明朝" w:hAnsi="ＭＳ 明朝" w:cs="ＭＳ 明朝" w:hint="eastAsia"/>
                <w:color w:val="000000"/>
                <w:kern w:val="0"/>
                <w:sz w:val="48"/>
                <w:szCs w:val="48"/>
                <w:eastAsianLayout w:id="-1796050175" w:combine="1" w:combineBrackets="round"/>
              </w:rPr>
              <w:t>、</w:t>
            </w:r>
            <w:r w:rsidRPr="004E6C8B">
              <w:rPr>
                <w:rFonts w:ascii="ＭＳ 明朝" w:eastAsia="ＭＳ 明朝" w:hAnsi="ＭＳ 明朝" w:cs="ＭＳ 明朝" w:hint="eastAsia"/>
                <w:color w:val="000000"/>
                <w:kern w:val="0"/>
                <w:sz w:val="48"/>
                <w:szCs w:val="48"/>
                <w:eastAsianLayout w:id="-1796050175" w:combine="1" w:combineBrackets="round"/>
              </w:rPr>
              <w:t>名称及び代表者氏名</w:t>
            </w:r>
          </w:p>
          <w:p w:rsidR="00E325DA" w:rsidRDefault="00E325DA" w:rsidP="000D11B2">
            <w:pPr>
              <w:widowControl w:val="0"/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  <w:p w:rsidR="000D11B2" w:rsidRPr="000D11B2" w:rsidRDefault="000D11B2" w:rsidP="000D11B2">
            <w:pPr>
              <w:widowControl w:val="0"/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　　　　　　　　　　　　　　　　　電話番号</w:t>
            </w:r>
            <w:r w:rsidRPr="000D11B2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  <w:t xml:space="preserve">                                     </w:t>
            </w:r>
            <w:r w:rsidRPr="000D11B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  <w:p w:rsidR="000D11B2" w:rsidRPr="000D11B2" w:rsidRDefault="000D11B2" w:rsidP="002D6B64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</w:p>
          <w:p w:rsidR="000D11B2" w:rsidRPr="000D11B2" w:rsidRDefault="000D11B2" w:rsidP="00E325DA">
            <w:pPr>
              <w:widowControl w:val="0"/>
              <w:overflowPunct w:val="0"/>
              <w:spacing w:line="480" w:lineRule="auto"/>
              <w:ind w:rightChars="100" w:right="210" w:firstLineChars="100" w:firstLine="28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0D11B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下記について、消防法第２１条の３</w:t>
            </w:r>
            <w:r w:rsidR="00E325DA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第１項の試験を申請します</w:t>
            </w:r>
            <w:r w:rsidRPr="000D11B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0D11B2" w:rsidRPr="000D11B2" w:rsidRDefault="000D11B2" w:rsidP="002D6B64">
            <w:pPr>
              <w:widowControl w:val="0"/>
              <w:overflowPunct w:val="0"/>
              <w:spacing w:line="480" w:lineRule="auto"/>
              <w:ind w:left="560" w:rightChars="100" w:right="210" w:hangingChars="200" w:hanging="56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0D11B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記</w:t>
            </w:r>
          </w:p>
          <w:p w:rsidR="000D11B2" w:rsidRPr="000D11B2" w:rsidRDefault="000D11B2" w:rsidP="002D6B64">
            <w:pPr>
              <w:widowControl w:val="0"/>
              <w:overflowPunct w:val="0"/>
              <w:spacing w:line="480" w:lineRule="auto"/>
              <w:ind w:left="560" w:rightChars="100" w:right="210" w:hangingChars="200" w:hanging="56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0D11B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E325DA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種　別</w:t>
            </w:r>
          </w:p>
          <w:p w:rsidR="00E325DA" w:rsidRDefault="000D11B2" w:rsidP="002D6B64">
            <w:pPr>
              <w:widowControl w:val="0"/>
              <w:overflowPunct w:val="0"/>
              <w:spacing w:line="480" w:lineRule="auto"/>
              <w:ind w:left="560" w:rightChars="100" w:right="210" w:hangingChars="200" w:hanging="56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0D11B2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  <w:t xml:space="preserve">  </w:t>
            </w:r>
            <w:r w:rsidRPr="000D11B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0D11B2" w:rsidRPr="000D11B2" w:rsidRDefault="000D11B2" w:rsidP="00E325DA">
            <w:pPr>
              <w:widowControl w:val="0"/>
              <w:overflowPunct w:val="0"/>
              <w:spacing w:line="480" w:lineRule="auto"/>
              <w:ind w:leftChars="200" w:left="420" w:rightChars="100" w:right="210" w:firstLineChars="250" w:firstLine="7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型　式</w:t>
            </w:r>
          </w:p>
          <w:p w:rsidR="000D11B2" w:rsidRDefault="000D11B2" w:rsidP="002D6B64">
            <w:pPr>
              <w:widowControl w:val="0"/>
              <w:overflowPunct w:val="0"/>
              <w:spacing w:line="480" w:lineRule="auto"/>
              <w:ind w:left="420" w:rightChars="100" w:right="210" w:hangingChars="200" w:hanging="42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B412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5B412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0D11B2" w:rsidRPr="002929DC" w:rsidRDefault="000D11B2" w:rsidP="002D6B64">
            <w:pPr>
              <w:widowControl w:val="0"/>
              <w:overflowPunct w:val="0"/>
              <w:spacing w:line="480" w:lineRule="auto"/>
              <w:ind w:left="424" w:rightChars="100" w:right="210" w:hangingChars="200" w:hanging="4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0D11B2" w:rsidRDefault="000D11B2" w:rsidP="000D11B2">
      <w:pPr>
        <w:ind w:left="840" w:hangingChars="400" w:hanging="840"/>
        <w:rPr>
          <w:rFonts w:ascii="ＭＳ 明朝" w:eastAsia="ＭＳ 明朝" w:hAnsi="ＭＳ 明朝"/>
        </w:rPr>
      </w:pPr>
    </w:p>
    <w:p w:rsidR="00BB4DEB" w:rsidRDefault="00BB4DEB"/>
    <w:p w:rsidR="00D8651A" w:rsidRDefault="00D8651A"/>
    <w:p w:rsidR="00D8651A" w:rsidRDefault="00D8651A"/>
    <w:p w:rsidR="00723DC6" w:rsidRDefault="00723DC6"/>
    <w:p w:rsidR="00723DC6" w:rsidRDefault="00723DC6">
      <w:pPr>
        <w:rPr>
          <w:rFonts w:hint="eastAsia"/>
        </w:rPr>
      </w:pPr>
    </w:p>
    <w:p w:rsidR="00D8651A" w:rsidRDefault="00D8651A" w:rsidP="00D8651A">
      <w:pPr>
        <w:ind w:left="840" w:hangingChars="400" w:hanging="840"/>
        <w:rPr>
          <w:rFonts w:ascii="ＭＳ 明朝" w:eastAsia="ＭＳ 明朝" w:hAnsi="ＭＳ 明朝"/>
        </w:rPr>
      </w:pPr>
      <w:r w:rsidRPr="005B4122">
        <w:rPr>
          <w:rFonts w:ascii="ＭＳ 明朝" w:eastAsia="ＭＳ 明朝" w:hAnsi="ＭＳ 明朝" w:hint="eastAsia"/>
        </w:rPr>
        <w:lastRenderedPageBreak/>
        <w:t>別記様式第</w:t>
      </w:r>
      <w:r>
        <w:rPr>
          <w:rFonts w:ascii="ＭＳ 明朝" w:eastAsia="ＭＳ 明朝" w:hAnsi="ＭＳ 明朝" w:hint="eastAsia"/>
        </w:rPr>
        <w:t>３</w:t>
      </w:r>
      <w:r w:rsidRPr="005B4122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３</w:t>
      </w:r>
      <w:r w:rsidRPr="005B4122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</w:t>
      </w:r>
      <w:r w:rsidRPr="005B4122">
        <w:rPr>
          <w:rFonts w:ascii="ＭＳ 明朝" w:eastAsia="ＭＳ 明朝" w:hAnsi="ＭＳ 明朝" w:hint="eastAsia"/>
        </w:rPr>
        <w:t>関係）</w:t>
      </w:r>
    </w:p>
    <w:tbl>
      <w:tblPr>
        <w:tblStyle w:val="a3"/>
        <w:tblW w:w="8957" w:type="dxa"/>
        <w:tblInd w:w="137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3570"/>
      </w:tblGrid>
      <w:tr w:rsidR="00D8651A" w:rsidTr="00A13D01">
        <w:trPr>
          <w:trHeight w:val="6699"/>
        </w:trPr>
        <w:tc>
          <w:tcPr>
            <w:tcW w:w="8957" w:type="dxa"/>
            <w:gridSpan w:val="3"/>
            <w:tcBorders>
              <w:bottom w:val="single" w:sz="24" w:space="0" w:color="auto"/>
            </w:tcBorders>
          </w:tcPr>
          <w:p w:rsidR="00D8651A" w:rsidRPr="000D11B2" w:rsidRDefault="00D8651A" w:rsidP="004A1C62">
            <w:pPr>
              <w:widowControl w:val="0"/>
              <w:overflowPunct w:val="0"/>
              <w:ind w:rightChars="100" w:right="21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0D11B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型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0D11B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式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0D11B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試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0D11B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験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0D11B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申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  </w:t>
            </w:r>
            <w:r w:rsidRPr="000D11B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請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0D11B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書</w:t>
            </w:r>
          </w:p>
          <w:p w:rsidR="00D8651A" w:rsidRDefault="00D8651A" w:rsidP="004A1C62">
            <w:pPr>
              <w:widowControl w:val="0"/>
              <w:overflowPunct w:val="0"/>
              <w:ind w:rightChars="100" w:right="21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B412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D8651A" w:rsidRPr="000D11B2" w:rsidRDefault="00D8651A" w:rsidP="004A1C62">
            <w:pPr>
              <w:widowControl w:val="0"/>
              <w:overflowPunct w:val="0"/>
              <w:ind w:rightChars="100" w:right="21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  <w:p w:rsidR="00D8651A" w:rsidRPr="000D11B2" w:rsidRDefault="00D8651A" w:rsidP="004A1C62">
            <w:pPr>
              <w:widowControl w:val="0"/>
              <w:overflowPunct w:val="0"/>
              <w:ind w:rightChars="100" w:right="210" w:firstLineChars="2000" w:firstLine="56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年　　　月　　</w:t>
            </w:r>
            <w:r w:rsidRPr="000D11B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D8651A" w:rsidRPr="000D11B2" w:rsidRDefault="00D8651A" w:rsidP="004A1C62">
            <w:pPr>
              <w:widowControl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</w:p>
          <w:p w:rsidR="00D8651A" w:rsidRPr="00723DC6" w:rsidRDefault="00D8651A" w:rsidP="004A1C62">
            <w:pPr>
              <w:widowControl w:val="0"/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0D11B2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  <w:t xml:space="preserve">  </w:t>
            </w:r>
            <w:r w:rsidRPr="000D11B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0D11B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日本消防検定協会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0D11B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殿</w:t>
            </w:r>
          </w:p>
          <w:p w:rsidR="00D8651A" w:rsidRDefault="00D8651A" w:rsidP="004A1C62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　　　　　　　　　　　　　　　　　申請者</w:t>
            </w:r>
          </w:p>
          <w:p w:rsidR="00D8651A" w:rsidRPr="000D11B2" w:rsidRDefault="00D8651A" w:rsidP="004A1C62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　　</w:t>
            </w:r>
          </w:p>
          <w:p w:rsidR="00D8651A" w:rsidRDefault="00D8651A" w:rsidP="004A1C62">
            <w:pPr>
              <w:widowControl w:val="0"/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0D11B2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住所</w:t>
            </w:r>
          </w:p>
          <w:p w:rsidR="00D8651A" w:rsidRDefault="00D8651A" w:rsidP="004A1C62">
            <w:pPr>
              <w:widowControl w:val="0"/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  <w:p w:rsidR="00D8651A" w:rsidRDefault="00D8651A" w:rsidP="004A1C62">
            <w:pPr>
              <w:widowControl w:val="0"/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　　　　　　　　　　　　　　　　　氏名　</w:t>
            </w:r>
            <w:r w:rsidRPr="004E6C8B">
              <w:rPr>
                <w:rFonts w:ascii="ＭＳ 明朝" w:eastAsia="ＭＳ 明朝" w:hAnsi="ＭＳ 明朝" w:cs="ＭＳ 明朝" w:hint="eastAsia"/>
                <w:color w:val="000000"/>
                <w:kern w:val="0"/>
                <w:sz w:val="48"/>
                <w:szCs w:val="48"/>
                <w:eastAsianLayout w:id="-1796050175" w:combine="1" w:combineBrackets="round"/>
              </w:rPr>
              <w:t>法人の場合は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48"/>
                <w:szCs w:val="48"/>
                <w:eastAsianLayout w:id="-1796050175" w:combine="1" w:combineBrackets="round"/>
              </w:rPr>
              <w:t>、</w:t>
            </w:r>
            <w:r w:rsidRPr="004E6C8B">
              <w:rPr>
                <w:rFonts w:ascii="ＭＳ 明朝" w:eastAsia="ＭＳ 明朝" w:hAnsi="ＭＳ 明朝" w:cs="ＭＳ 明朝" w:hint="eastAsia"/>
                <w:color w:val="000000"/>
                <w:kern w:val="0"/>
                <w:sz w:val="48"/>
                <w:szCs w:val="48"/>
                <w:eastAsianLayout w:id="-1796050175" w:combine="1" w:combineBrackets="round"/>
              </w:rPr>
              <w:t>名称及び代表者氏名</w:t>
            </w:r>
          </w:p>
          <w:p w:rsidR="00D8651A" w:rsidRDefault="00D8651A" w:rsidP="004A1C62">
            <w:pPr>
              <w:widowControl w:val="0"/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  <w:p w:rsidR="00D8651A" w:rsidRPr="000D11B2" w:rsidRDefault="00D8651A" w:rsidP="004A1C62">
            <w:pPr>
              <w:widowControl w:val="0"/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　　　　　　　　　　　　　　　　　電話番号</w:t>
            </w:r>
            <w:r w:rsidRPr="000D11B2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  <w:t xml:space="preserve">                                     </w:t>
            </w:r>
            <w:r w:rsidRPr="000D11B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  <w:p w:rsidR="00D8651A" w:rsidRPr="000D11B2" w:rsidRDefault="00D8651A" w:rsidP="004A1C62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</w:p>
          <w:p w:rsidR="00D8651A" w:rsidRDefault="00D8651A" w:rsidP="00B04A1A">
            <w:pPr>
              <w:widowControl w:val="0"/>
              <w:overflowPunct w:val="0"/>
              <w:spacing w:line="480" w:lineRule="auto"/>
              <w:ind w:rightChars="100" w:right="210" w:firstLineChars="100" w:firstLine="28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0D11B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下記について、消防法第２１条の３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第１項の試験を申請します</w:t>
            </w:r>
            <w:r w:rsidRPr="000D11B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A13D01" w:rsidRPr="002929DC" w:rsidRDefault="00A13D01" w:rsidP="00A13D01">
            <w:pPr>
              <w:widowControl w:val="0"/>
              <w:overflowPunct w:val="0"/>
              <w:spacing w:line="276" w:lineRule="auto"/>
              <w:ind w:rightChars="100" w:right="210" w:firstLineChars="100" w:firstLine="28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　　　　　　　　　　　　記</w:t>
            </w:r>
          </w:p>
        </w:tc>
      </w:tr>
      <w:tr w:rsidR="00A13D01" w:rsidTr="00B7220C">
        <w:trPr>
          <w:trHeight w:val="567"/>
        </w:trPr>
        <w:tc>
          <w:tcPr>
            <w:tcW w:w="2268" w:type="dxa"/>
            <w:tcBorders>
              <w:top w:val="single" w:sz="24" w:space="0" w:color="auto"/>
            </w:tcBorders>
          </w:tcPr>
          <w:p w:rsidR="00A13D01" w:rsidRPr="000D11B2" w:rsidRDefault="00A13D01" w:rsidP="00B04A1A">
            <w:pPr>
              <w:widowControl w:val="0"/>
              <w:overflowPunct w:val="0"/>
              <w:spacing w:line="480" w:lineRule="auto"/>
              <w:ind w:rightChars="100" w:right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種　　　　別</w:t>
            </w:r>
          </w:p>
        </w:tc>
        <w:tc>
          <w:tcPr>
            <w:tcW w:w="6689" w:type="dxa"/>
            <w:gridSpan w:val="2"/>
            <w:tcBorders>
              <w:top w:val="single" w:sz="24" w:space="0" w:color="auto"/>
            </w:tcBorders>
          </w:tcPr>
          <w:p w:rsidR="00A13D01" w:rsidRPr="000D11B2" w:rsidRDefault="00A13D01" w:rsidP="00A13D01">
            <w:pPr>
              <w:widowControl w:val="0"/>
              <w:overflowPunct w:val="0"/>
              <w:spacing w:line="480" w:lineRule="auto"/>
              <w:ind w:rightChars="100" w:right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</w:p>
        </w:tc>
      </w:tr>
      <w:tr w:rsidR="00A13D01" w:rsidTr="00B7220C">
        <w:trPr>
          <w:trHeight w:val="567"/>
        </w:trPr>
        <w:tc>
          <w:tcPr>
            <w:tcW w:w="2268" w:type="dxa"/>
            <w:tcBorders>
              <w:bottom w:val="single" w:sz="24" w:space="0" w:color="auto"/>
            </w:tcBorders>
          </w:tcPr>
          <w:p w:rsidR="00A13D01" w:rsidRPr="00B04A1A" w:rsidRDefault="00A13D01" w:rsidP="00D8651A">
            <w:pPr>
              <w:widowControl w:val="0"/>
              <w:overflowPunct w:val="0"/>
              <w:spacing w:line="480" w:lineRule="auto"/>
              <w:ind w:left="560" w:rightChars="100" w:right="210" w:hangingChars="200" w:hanging="560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型　　　　式</w:t>
            </w:r>
          </w:p>
        </w:tc>
        <w:tc>
          <w:tcPr>
            <w:tcW w:w="6689" w:type="dxa"/>
            <w:gridSpan w:val="2"/>
            <w:tcBorders>
              <w:bottom w:val="single" w:sz="24" w:space="0" w:color="auto"/>
            </w:tcBorders>
          </w:tcPr>
          <w:p w:rsidR="00A13D01" w:rsidRPr="00B04A1A" w:rsidRDefault="00A13D01" w:rsidP="00A13D01">
            <w:pPr>
              <w:widowControl w:val="0"/>
              <w:overflowPunct w:val="0"/>
              <w:spacing w:line="480" w:lineRule="auto"/>
              <w:ind w:rightChars="100" w:right="210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A13D01" w:rsidTr="00B7220C">
        <w:trPr>
          <w:trHeight w:val="567"/>
        </w:trPr>
        <w:tc>
          <w:tcPr>
            <w:tcW w:w="2268" w:type="dxa"/>
            <w:vMerge w:val="restart"/>
            <w:tcBorders>
              <w:top w:val="single" w:sz="24" w:space="0" w:color="auto"/>
            </w:tcBorders>
          </w:tcPr>
          <w:p w:rsidR="00A13D01" w:rsidRDefault="00A13D01" w:rsidP="00D8651A">
            <w:pPr>
              <w:widowControl w:val="0"/>
              <w:overflowPunct w:val="0"/>
              <w:spacing w:line="480" w:lineRule="auto"/>
              <w:ind w:left="560" w:rightChars="100" w:right="210" w:hangingChars="200" w:hanging="56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  <w:p w:rsidR="00B7220C" w:rsidRDefault="00A13D01" w:rsidP="00B7220C">
            <w:pPr>
              <w:widowControl w:val="0"/>
              <w:overflowPunct w:val="0"/>
              <w:ind w:left="560" w:rightChars="100" w:right="210" w:hangingChars="200" w:hanging="56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型式承認を受</w:t>
            </w:r>
          </w:p>
          <w:p w:rsidR="00A13D01" w:rsidRPr="000D11B2" w:rsidRDefault="00A13D01" w:rsidP="00B7220C">
            <w:pPr>
              <w:widowControl w:val="0"/>
              <w:overflowPunct w:val="0"/>
              <w:ind w:left="560" w:rightChars="100" w:right="210" w:hangingChars="200" w:hanging="56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け</w:t>
            </w:r>
            <w:r w:rsidR="00B7220C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て</w:t>
            </w:r>
            <w:proofErr w:type="gramEnd"/>
            <w:r w:rsidR="00B7220C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いるもの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A13D01" w:rsidRPr="000D11B2" w:rsidRDefault="00A13D01" w:rsidP="00A13D01">
            <w:pPr>
              <w:widowControl w:val="0"/>
              <w:overflowPunct w:val="0"/>
              <w:spacing w:line="480" w:lineRule="auto"/>
              <w:ind w:left="560" w:rightChars="100" w:right="210" w:hangingChars="200" w:hanging="56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型式　　　　　</w:t>
            </w:r>
          </w:p>
        </w:tc>
        <w:tc>
          <w:tcPr>
            <w:tcW w:w="3570" w:type="dxa"/>
            <w:tcBorders>
              <w:top w:val="single" w:sz="24" w:space="0" w:color="auto"/>
            </w:tcBorders>
          </w:tcPr>
          <w:p w:rsidR="00A13D01" w:rsidRPr="000D11B2" w:rsidRDefault="00A13D01" w:rsidP="00D8651A">
            <w:pPr>
              <w:widowControl w:val="0"/>
              <w:overflowPunct w:val="0"/>
              <w:spacing w:line="480" w:lineRule="auto"/>
              <w:ind w:left="560" w:rightChars="100" w:right="210" w:hangingChars="200" w:hanging="56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</w:tc>
      </w:tr>
      <w:tr w:rsidR="00A13D01" w:rsidTr="00B7220C">
        <w:trPr>
          <w:trHeight w:val="567"/>
        </w:trPr>
        <w:tc>
          <w:tcPr>
            <w:tcW w:w="2268" w:type="dxa"/>
            <w:vMerge/>
          </w:tcPr>
          <w:p w:rsidR="00A13D01" w:rsidRPr="000D11B2" w:rsidRDefault="00A13D01" w:rsidP="00D8651A">
            <w:pPr>
              <w:widowControl w:val="0"/>
              <w:overflowPunct w:val="0"/>
              <w:spacing w:line="480" w:lineRule="auto"/>
              <w:ind w:left="560" w:rightChars="100" w:right="210" w:hangingChars="200" w:hanging="56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A13D01" w:rsidRPr="000D11B2" w:rsidRDefault="00A13D01" w:rsidP="00A13D01">
            <w:pPr>
              <w:widowControl w:val="0"/>
              <w:overflowPunct w:val="0"/>
              <w:spacing w:line="480" w:lineRule="auto"/>
              <w:ind w:left="560" w:rightChars="100" w:right="210" w:hangingChars="200" w:hanging="56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型式番号        </w:t>
            </w:r>
          </w:p>
        </w:tc>
        <w:tc>
          <w:tcPr>
            <w:tcW w:w="3570" w:type="dxa"/>
          </w:tcPr>
          <w:p w:rsidR="00A13D01" w:rsidRPr="000D11B2" w:rsidRDefault="00A13D01" w:rsidP="00D8651A">
            <w:pPr>
              <w:widowControl w:val="0"/>
              <w:overflowPunct w:val="0"/>
              <w:spacing w:line="480" w:lineRule="auto"/>
              <w:ind w:left="560" w:rightChars="100" w:right="210" w:hangingChars="200" w:hanging="56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</w:tc>
      </w:tr>
      <w:tr w:rsidR="00A13D01" w:rsidTr="00B7220C">
        <w:trPr>
          <w:trHeight w:val="567"/>
        </w:trPr>
        <w:tc>
          <w:tcPr>
            <w:tcW w:w="2268" w:type="dxa"/>
            <w:vMerge/>
            <w:tcBorders>
              <w:bottom w:val="single" w:sz="24" w:space="0" w:color="auto"/>
            </w:tcBorders>
          </w:tcPr>
          <w:p w:rsidR="00A13D01" w:rsidRPr="000D11B2" w:rsidRDefault="00A13D01" w:rsidP="00D8651A">
            <w:pPr>
              <w:widowControl w:val="0"/>
              <w:overflowPunct w:val="0"/>
              <w:spacing w:line="480" w:lineRule="auto"/>
              <w:ind w:left="560" w:rightChars="100" w:right="210" w:hangingChars="200" w:hanging="56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A13D01" w:rsidRPr="000D11B2" w:rsidRDefault="00A13D01" w:rsidP="00A13D01">
            <w:pPr>
              <w:widowControl w:val="0"/>
              <w:overflowPunct w:val="0"/>
              <w:spacing w:line="480" w:lineRule="auto"/>
              <w:ind w:left="560" w:rightChars="100" w:right="210" w:hangingChars="200" w:hanging="56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型式承認年月日 </w:t>
            </w:r>
          </w:p>
        </w:tc>
        <w:tc>
          <w:tcPr>
            <w:tcW w:w="3570" w:type="dxa"/>
            <w:tcBorders>
              <w:bottom w:val="single" w:sz="24" w:space="0" w:color="auto"/>
            </w:tcBorders>
          </w:tcPr>
          <w:p w:rsidR="00A13D01" w:rsidRPr="000D11B2" w:rsidRDefault="00A13D01" w:rsidP="00D8651A">
            <w:pPr>
              <w:widowControl w:val="0"/>
              <w:overflowPunct w:val="0"/>
              <w:spacing w:line="480" w:lineRule="auto"/>
              <w:ind w:left="560" w:rightChars="100" w:right="210" w:hangingChars="200" w:hanging="56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</w:tc>
      </w:tr>
      <w:tr w:rsidR="00A13D01" w:rsidTr="00B7220C">
        <w:trPr>
          <w:trHeight w:val="218"/>
        </w:trPr>
        <w:tc>
          <w:tcPr>
            <w:tcW w:w="2268" w:type="dxa"/>
            <w:tcBorders>
              <w:top w:val="single" w:sz="24" w:space="0" w:color="auto"/>
            </w:tcBorders>
          </w:tcPr>
          <w:p w:rsidR="00A13D01" w:rsidRPr="000D11B2" w:rsidRDefault="00A13D01" w:rsidP="00A13D01">
            <w:pPr>
              <w:widowControl w:val="0"/>
              <w:overflowPunct w:val="0"/>
              <w:spacing w:line="480" w:lineRule="auto"/>
              <w:ind w:left="560" w:rightChars="100" w:right="210" w:hangingChars="200" w:hanging="56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相違点　　　</w:t>
            </w:r>
          </w:p>
        </w:tc>
        <w:tc>
          <w:tcPr>
            <w:tcW w:w="6689" w:type="dxa"/>
            <w:gridSpan w:val="2"/>
            <w:tcBorders>
              <w:top w:val="single" w:sz="24" w:space="0" w:color="auto"/>
            </w:tcBorders>
          </w:tcPr>
          <w:p w:rsidR="00A13D01" w:rsidRPr="000D11B2" w:rsidRDefault="00A13D01" w:rsidP="00D8651A">
            <w:pPr>
              <w:widowControl w:val="0"/>
              <w:overflowPunct w:val="0"/>
              <w:spacing w:line="480" w:lineRule="auto"/>
              <w:ind w:left="560" w:rightChars="100" w:right="210" w:hangingChars="200" w:hanging="56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</w:tc>
      </w:tr>
    </w:tbl>
    <w:p w:rsidR="00D8651A" w:rsidRDefault="00D8651A" w:rsidP="00E8792B">
      <w:pPr>
        <w:ind w:left="840" w:hangingChars="400" w:hanging="840"/>
        <w:rPr>
          <w:rFonts w:ascii="ＭＳ 明朝" w:eastAsia="ＭＳ 明朝" w:hAnsi="ＭＳ 明朝"/>
        </w:rPr>
      </w:pPr>
    </w:p>
    <w:sectPr w:rsidR="00D8651A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B2"/>
    <w:rsid w:val="000D11B2"/>
    <w:rsid w:val="000F398F"/>
    <w:rsid w:val="00102AB2"/>
    <w:rsid w:val="004E6C8B"/>
    <w:rsid w:val="00723DC6"/>
    <w:rsid w:val="00A13D01"/>
    <w:rsid w:val="00B04A1A"/>
    <w:rsid w:val="00B7220C"/>
    <w:rsid w:val="00BB4DEB"/>
    <w:rsid w:val="00BD2416"/>
    <w:rsid w:val="00D8651A"/>
    <w:rsid w:val="00E325DA"/>
    <w:rsid w:val="00E8792B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1C150"/>
  <w15:docId w15:val="{79B08118-9818-43BE-B3C2-A59E6EB5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B2"/>
    <w:pPr>
      <w:spacing w:after="0" w:line="240" w:lineRule="auto"/>
      <w:jc w:val="both"/>
    </w:pPr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1B2"/>
    <w:pPr>
      <w:spacing w:after="0" w:line="240" w:lineRule="auto"/>
      <w:jc w:val="both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03D28-A795-417B-AAF6-DF217F76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55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日本消防検定協会</dc:creator>
  <cp:keywords/>
  <dc:description/>
  <cp:lastModifiedBy>日本消防検定協会</cp:lastModifiedBy>
  <cp:revision>7</cp:revision>
  <dcterms:created xsi:type="dcterms:W3CDTF">2021-04-30T00:28:00Z</dcterms:created>
  <dcterms:modified xsi:type="dcterms:W3CDTF">2021-05-07T07:42:00Z</dcterms:modified>
</cp:coreProperties>
</file>