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61"/>
        <w:tblW w:w="895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850"/>
        <w:gridCol w:w="353"/>
        <w:gridCol w:w="781"/>
        <w:gridCol w:w="636"/>
        <w:gridCol w:w="750"/>
        <w:gridCol w:w="32"/>
        <w:gridCol w:w="733"/>
        <w:gridCol w:w="117"/>
        <w:gridCol w:w="567"/>
        <w:gridCol w:w="1591"/>
      </w:tblGrid>
      <w:tr w:rsidR="00C700B8" w:rsidTr="009E5CE0">
        <w:trPr>
          <w:trHeight w:val="5831"/>
        </w:trPr>
        <w:tc>
          <w:tcPr>
            <w:tcW w:w="8957" w:type="dxa"/>
            <w:gridSpan w:val="12"/>
            <w:tcBorders>
              <w:bottom w:val="single" w:sz="4" w:space="0" w:color="auto"/>
            </w:tcBorders>
          </w:tcPr>
          <w:p w:rsidR="00C700B8" w:rsidRPr="000D11B2" w:rsidRDefault="00C700B8" w:rsidP="00B0491E">
            <w:pPr>
              <w:widowControl w:val="0"/>
              <w:overflowPunct w:val="0"/>
              <w:ind w:rightChars="100" w:right="210" w:firstLineChars="950" w:firstLine="2679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式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適 合 検 定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申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書</w:t>
            </w:r>
          </w:p>
          <w:p w:rsidR="00C700B8" w:rsidRDefault="00C700B8" w:rsidP="00B0491E">
            <w:pPr>
              <w:widowControl w:val="0"/>
              <w:overflowPunct w:val="0"/>
              <w:ind w:rightChars="100" w:right="21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B41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C700B8" w:rsidRPr="000D11B2" w:rsidRDefault="00C700B8" w:rsidP="00B0491E">
            <w:pPr>
              <w:widowControl w:val="0"/>
              <w:overflowPunct w:val="0"/>
              <w:ind w:rightChars="100" w:right="21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C700B8" w:rsidRPr="000D11B2" w:rsidRDefault="00C700B8" w:rsidP="00B0491E">
            <w:pPr>
              <w:widowControl w:val="0"/>
              <w:overflowPunct w:val="0"/>
              <w:ind w:rightChars="100" w:right="210" w:firstLineChars="2000" w:firstLine="56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年　　　月　　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C700B8" w:rsidRPr="000D11B2" w:rsidRDefault="00C700B8" w:rsidP="00B0491E">
            <w:pPr>
              <w:widowControl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C700B8" w:rsidRPr="005856AB" w:rsidRDefault="00C700B8" w:rsidP="00B0491E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日本消防検定協会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殿</w:t>
            </w:r>
          </w:p>
          <w:p w:rsidR="00C700B8" w:rsidRDefault="009E5CE0" w:rsidP="00B0491E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　　　　　　　　　　　　　　</w:t>
            </w:r>
            <w:r w:rsidR="00C700B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申請者</w:t>
            </w:r>
          </w:p>
          <w:p w:rsidR="003B011E" w:rsidRDefault="003B011E" w:rsidP="00B0491E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C700B8" w:rsidRDefault="00C700B8" w:rsidP="00B0491E">
            <w:pPr>
              <w:widowControl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</w:t>
            </w:r>
            <w:r w:rsidR="00B0491E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住所</w:t>
            </w:r>
          </w:p>
          <w:p w:rsidR="00C700B8" w:rsidRDefault="00C700B8" w:rsidP="00B0491E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氏名　</w:t>
            </w:r>
            <w:r w:rsidRPr="004E6C8B"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法人の場合は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、</w:t>
            </w:r>
            <w:r w:rsidRPr="004E6C8B"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名称及び代表者氏名</w:t>
            </w:r>
          </w:p>
          <w:p w:rsidR="009E5CE0" w:rsidRDefault="009E5CE0" w:rsidP="00B0491E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3B011E" w:rsidRDefault="00C700B8" w:rsidP="00B0491E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電話番号</w:t>
            </w:r>
          </w:p>
          <w:p w:rsidR="00C700B8" w:rsidRPr="000D11B2" w:rsidRDefault="00C700B8" w:rsidP="00B0491E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  <w:p w:rsidR="00C700B8" w:rsidRDefault="00C700B8" w:rsidP="003B011E">
            <w:pPr>
              <w:widowControl w:val="0"/>
              <w:overflowPunct w:val="0"/>
              <w:spacing w:line="480" w:lineRule="auto"/>
              <w:ind w:rightChars="100" w:right="210" w:firstLineChars="150" w:firstLine="4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下記について、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型式適合検定を申請します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C700B8" w:rsidRPr="002929DC" w:rsidRDefault="00C700B8" w:rsidP="00B0491E">
            <w:pPr>
              <w:widowControl w:val="0"/>
              <w:overflowPunct w:val="0"/>
              <w:spacing w:line="276" w:lineRule="auto"/>
              <w:ind w:rightChars="100" w:right="210" w:firstLineChars="100" w:firstLine="2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記</w:t>
            </w:r>
          </w:p>
        </w:tc>
      </w:tr>
      <w:tr w:rsidR="00B0491E" w:rsidTr="003B011E">
        <w:trPr>
          <w:trHeight w:val="737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B0491E" w:rsidRPr="009E5CE0" w:rsidRDefault="00B0491E" w:rsidP="009E5CE0">
            <w:pPr>
              <w:rPr>
                <w:sz w:val="28"/>
                <w:szCs w:val="28"/>
              </w:rPr>
            </w:pPr>
            <w:r w:rsidRPr="009E5CE0">
              <w:rPr>
                <w:rFonts w:hint="eastAsia"/>
                <w:sz w:val="28"/>
                <w:szCs w:val="28"/>
              </w:rPr>
              <w:t>種別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</w:tcBorders>
            <w:vAlign w:val="center"/>
          </w:tcPr>
          <w:p w:rsidR="00B0491E" w:rsidRPr="009E5CE0" w:rsidRDefault="00B0491E" w:rsidP="009E5CE0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B0491E" w:rsidRPr="009E5CE0" w:rsidRDefault="00B0491E" w:rsidP="003B011E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9E5CE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型式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B0491E" w:rsidRPr="009E5CE0" w:rsidRDefault="00B0491E" w:rsidP="009E5CE0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0491E" w:rsidRPr="009E5CE0" w:rsidRDefault="00B0491E" w:rsidP="009E5CE0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9E5CE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型式番号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B0491E" w:rsidRPr="009E5CE0" w:rsidRDefault="00B0491E" w:rsidP="009E5CE0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9E5CE0" w:rsidTr="009E5CE0">
        <w:trPr>
          <w:trHeight w:val="73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9E5CE0" w:rsidRPr="009E5CE0" w:rsidRDefault="009E5CE0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3B011E">
              <w:rPr>
                <w:rFonts w:ascii="ＭＳ 明朝" w:eastAsia="ＭＳ 明朝" w:hAnsi="ＭＳ 明朝" w:cs="ＭＳ 明朝" w:hint="eastAsia"/>
                <w:color w:val="000000"/>
                <w:spacing w:val="373"/>
                <w:kern w:val="0"/>
                <w:sz w:val="28"/>
                <w:szCs w:val="28"/>
                <w:fitText w:val="2240" w:id="-1791220992"/>
              </w:rPr>
              <w:t>申請数</w:t>
            </w:r>
            <w:r w:rsidRPr="003B011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  <w:fitText w:val="2240" w:id="-1791220992"/>
              </w:rPr>
              <w:t>量</w:t>
            </w:r>
            <w:r w:rsidR="003B011E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20" w:type="dxa"/>
            <w:gridSpan w:val="4"/>
            <w:tcBorders>
              <w:bottom w:val="single" w:sz="4" w:space="0" w:color="auto"/>
            </w:tcBorders>
            <w:vAlign w:val="center"/>
          </w:tcPr>
          <w:p w:rsidR="009E5CE0" w:rsidRPr="009E5CE0" w:rsidRDefault="009E5CE0" w:rsidP="009E5CE0">
            <w:pP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9E5CE0" w:rsidRDefault="003B011E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3B011E">
              <w:rPr>
                <w:rFonts w:ascii="ＭＳ 明朝" w:eastAsia="ＭＳ 明朝" w:hAnsi="ＭＳ 明朝" w:cs="ＭＳ 明朝" w:hint="eastAsia"/>
                <w:color w:val="000000"/>
                <w:spacing w:val="140"/>
                <w:kern w:val="0"/>
                <w:sz w:val="28"/>
                <w:szCs w:val="28"/>
                <w:fitText w:val="1120" w:id="-1791219968"/>
              </w:rPr>
              <w:t>受検</w:t>
            </w:r>
            <w:r w:rsidRPr="003B011E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fitText w:val="1120" w:id="-1791219968"/>
              </w:rPr>
              <w:t>物</w:t>
            </w:r>
          </w:p>
          <w:p w:rsidR="003B011E" w:rsidRPr="003B011E" w:rsidRDefault="003B011E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製造番号</w:t>
            </w: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  <w:vAlign w:val="center"/>
          </w:tcPr>
          <w:p w:rsidR="009E5CE0" w:rsidRPr="003B011E" w:rsidRDefault="003B011E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3B011E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No.  ～No.</w:t>
            </w:r>
          </w:p>
        </w:tc>
      </w:tr>
      <w:tr w:rsidR="00B0491E" w:rsidTr="009E5CE0">
        <w:trPr>
          <w:trHeight w:val="737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91E" w:rsidRPr="009E5CE0" w:rsidRDefault="00491E56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3B011E">
              <w:rPr>
                <w:rFonts w:ascii="ＭＳ 明朝" w:eastAsia="ＭＳ 明朝" w:hAnsi="ＭＳ 明朝" w:cs="ＭＳ 明朝" w:hint="eastAsia"/>
                <w:color w:val="000000"/>
                <w:spacing w:val="46"/>
                <w:kern w:val="0"/>
                <w:sz w:val="28"/>
                <w:szCs w:val="28"/>
                <w:fitText w:val="2240" w:id="-1791220991"/>
              </w:rPr>
              <w:t>受検</w:t>
            </w:r>
            <w:r w:rsidR="009E5CE0" w:rsidRPr="003B011E">
              <w:rPr>
                <w:rFonts w:ascii="ＭＳ 明朝" w:eastAsia="ＭＳ 明朝" w:hAnsi="ＭＳ 明朝" w:cs="ＭＳ 明朝" w:hint="eastAsia"/>
                <w:color w:val="000000"/>
                <w:spacing w:val="46"/>
                <w:kern w:val="0"/>
                <w:sz w:val="28"/>
                <w:szCs w:val="28"/>
                <w:fitText w:val="2240" w:id="-1791220991"/>
              </w:rPr>
              <w:t>希望年月</w:t>
            </w:r>
            <w:r w:rsidR="009E5CE0" w:rsidRPr="003B011E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8"/>
                <w:szCs w:val="28"/>
                <w:fitText w:val="2240" w:id="-1791220991"/>
              </w:rPr>
              <w:t>日</w:t>
            </w:r>
            <w:r w:rsidR="003B011E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91E" w:rsidRPr="009E5CE0" w:rsidRDefault="00B0491E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9E5CE0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</w:p>
        </w:tc>
      </w:tr>
      <w:tr w:rsidR="00B0491E" w:rsidTr="009E5CE0">
        <w:trPr>
          <w:trHeight w:val="737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9E5CE0" w:rsidRPr="009E5CE0" w:rsidRDefault="009E5CE0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3B011E">
              <w:rPr>
                <w:rFonts w:ascii="ＭＳ 明朝" w:eastAsia="ＭＳ 明朝" w:hAnsi="ＭＳ 明朝" w:cs="ＭＳ 明朝" w:hint="eastAsia"/>
                <w:color w:val="000000"/>
                <w:spacing w:val="111"/>
                <w:kern w:val="0"/>
                <w:sz w:val="28"/>
                <w:szCs w:val="28"/>
                <w:fitText w:val="2240" w:id="-1791220990"/>
              </w:rPr>
              <w:t>受検希望場</w:t>
            </w:r>
            <w:r w:rsidRPr="003B011E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8"/>
                <w:szCs w:val="28"/>
                <w:fitText w:val="2240" w:id="-1791220990"/>
              </w:rPr>
              <w:t>所</w:t>
            </w:r>
          </w:p>
        </w:tc>
        <w:tc>
          <w:tcPr>
            <w:tcW w:w="6410" w:type="dxa"/>
            <w:gridSpan w:val="10"/>
            <w:tcBorders>
              <w:top w:val="nil"/>
            </w:tcBorders>
            <w:vAlign w:val="center"/>
          </w:tcPr>
          <w:p w:rsidR="00B0491E" w:rsidRPr="009E5CE0" w:rsidRDefault="00B0491E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9E5CE0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</w:tr>
      <w:tr w:rsidR="00B0491E" w:rsidTr="009E5CE0">
        <w:trPr>
          <w:trHeight w:val="737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B0491E" w:rsidRPr="009E5CE0" w:rsidRDefault="009E5CE0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型式適合検定方式</w:t>
            </w:r>
          </w:p>
        </w:tc>
        <w:tc>
          <w:tcPr>
            <w:tcW w:w="6410" w:type="dxa"/>
            <w:gridSpan w:val="10"/>
            <w:tcBorders>
              <w:top w:val="single" w:sz="4" w:space="0" w:color="auto"/>
            </w:tcBorders>
            <w:vAlign w:val="center"/>
          </w:tcPr>
          <w:p w:rsidR="00B0491E" w:rsidRPr="009E5CE0" w:rsidRDefault="00B0491E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9E5CE0" w:rsidTr="003B011E">
        <w:trPr>
          <w:trHeight w:val="737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CE0" w:rsidRPr="009E5CE0" w:rsidRDefault="009E5CE0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3B011E">
              <w:rPr>
                <w:rFonts w:ascii="ＭＳ 明朝" w:eastAsia="ＭＳ 明朝" w:hAnsi="ＭＳ 明朝" w:cs="ＭＳ 明朝" w:hint="eastAsia"/>
                <w:color w:val="000000"/>
                <w:spacing w:val="700"/>
                <w:kern w:val="0"/>
                <w:sz w:val="28"/>
                <w:szCs w:val="28"/>
                <w:fitText w:val="2240" w:id="-1791220736"/>
              </w:rPr>
              <w:t>手数</w:t>
            </w:r>
            <w:r w:rsidRPr="003B011E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fitText w:val="2240" w:id="-1791220736"/>
              </w:rPr>
              <w:t>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CE0" w:rsidRPr="009E5CE0" w:rsidRDefault="003B011E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単価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CE0" w:rsidRPr="009E5CE0" w:rsidRDefault="003B011E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CE0" w:rsidRPr="009E5CE0" w:rsidRDefault="003B011E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CE0" w:rsidRPr="009E5CE0" w:rsidRDefault="003B011E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円</w:t>
            </w:r>
          </w:p>
        </w:tc>
      </w:tr>
      <w:tr w:rsidR="00C700B8" w:rsidTr="009E5CE0">
        <w:trPr>
          <w:trHeight w:val="737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C700B8" w:rsidRPr="009E5CE0" w:rsidRDefault="009E5CE0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3B011E">
              <w:rPr>
                <w:rFonts w:ascii="ＭＳ 明朝" w:eastAsia="ＭＳ 明朝" w:hAnsi="ＭＳ 明朝" w:cs="ＭＳ 明朝" w:hint="eastAsia"/>
                <w:color w:val="000000"/>
                <w:spacing w:val="1680"/>
                <w:kern w:val="0"/>
                <w:sz w:val="28"/>
                <w:szCs w:val="28"/>
                <w:fitText w:val="2240" w:id="-1791220735"/>
              </w:rPr>
              <w:t>備</w:t>
            </w:r>
            <w:r w:rsidRPr="003B011E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fitText w:val="2240" w:id="-1791220735"/>
              </w:rPr>
              <w:t>考</w:t>
            </w:r>
          </w:p>
        </w:tc>
        <w:tc>
          <w:tcPr>
            <w:tcW w:w="6410" w:type="dxa"/>
            <w:gridSpan w:val="10"/>
            <w:tcBorders>
              <w:top w:val="single" w:sz="4" w:space="0" w:color="auto"/>
            </w:tcBorders>
            <w:vAlign w:val="center"/>
          </w:tcPr>
          <w:p w:rsidR="00C700B8" w:rsidRPr="009E5CE0" w:rsidRDefault="00C700B8" w:rsidP="009E5CE0">
            <w:pPr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</w:tbl>
    <w:p w:rsidR="00D8651A" w:rsidRDefault="00D8651A" w:rsidP="00C700B8">
      <w:pPr>
        <w:rPr>
          <w:rFonts w:ascii="ＭＳ 明朝" w:eastAsia="ＭＳ 明朝" w:hAnsi="ＭＳ 明朝"/>
        </w:rPr>
      </w:pPr>
    </w:p>
    <w:sectPr w:rsidR="00D8651A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B2"/>
    <w:rsid w:val="000D11B2"/>
    <w:rsid w:val="000F398F"/>
    <w:rsid w:val="00102AB2"/>
    <w:rsid w:val="003B011E"/>
    <w:rsid w:val="00491E56"/>
    <w:rsid w:val="004E6C8B"/>
    <w:rsid w:val="005856AB"/>
    <w:rsid w:val="00646C52"/>
    <w:rsid w:val="009E5CE0"/>
    <w:rsid w:val="00A13D01"/>
    <w:rsid w:val="00B0491E"/>
    <w:rsid w:val="00B04A1A"/>
    <w:rsid w:val="00B7220C"/>
    <w:rsid w:val="00BB4DEB"/>
    <w:rsid w:val="00BD2416"/>
    <w:rsid w:val="00C700B8"/>
    <w:rsid w:val="00D8651A"/>
    <w:rsid w:val="00E325DA"/>
    <w:rsid w:val="00E8792B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6F213"/>
  <w15:docId w15:val="{79B08118-9818-43BE-B3C2-A59E6EB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B2"/>
    <w:pPr>
      <w:spacing w:after="0" w:line="240" w:lineRule="auto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E5C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B2"/>
    <w:pPr>
      <w:spacing w:after="0" w:line="240" w:lineRule="auto"/>
      <w:jc w:val="both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5CE0"/>
    <w:pPr>
      <w:spacing w:after="0" w:line="240" w:lineRule="auto"/>
      <w:jc w:val="both"/>
    </w:pPr>
    <w:rPr>
      <w:kern w:val="2"/>
      <w:sz w:val="21"/>
      <w:lang w:eastAsia="ja-JP"/>
    </w:rPr>
  </w:style>
  <w:style w:type="character" w:customStyle="1" w:styleId="10">
    <w:name w:val="見出し 1 (文字)"/>
    <w:basedOn w:val="a0"/>
    <w:link w:val="1"/>
    <w:uiPriority w:val="9"/>
    <w:rsid w:val="009E5CE0"/>
    <w:rPr>
      <w:rFonts w:asciiTheme="majorHAnsi" w:eastAsiaTheme="majorEastAsia" w:hAnsiTheme="majorHAnsi" w:cstheme="majorBidi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E1F0-B0EC-49A5-BCB9-0C02CE4F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日本消防検定協会</dc:creator>
  <cp:keywords/>
  <dc:description/>
  <cp:lastModifiedBy>日本消防検定協会</cp:lastModifiedBy>
  <cp:revision>8</cp:revision>
  <dcterms:created xsi:type="dcterms:W3CDTF">2021-05-07T01:59:00Z</dcterms:created>
  <dcterms:modified xsi:type="dcterms:W3CDTF">2021-05-07T07:41:00Z</dcterms:modified>
</cp:coreProperties>
</file>